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789"/>
        <w:gridCol w:w="236"/>
        <w:gridCol w:w="1418"/>
        <w:gridCol w:w="2963"/>
      </w:tblGrid>
      <w:tr w:rsidR="005A4B90" w:rsidRPr="00055F41" w14:paraId="67A4A2A8" w14:textId="77777777" w:rsidTr="00A242D2">
        <w:tc>
          <w:tcPr>
            <w:tcW w:w="1525" w:type="dxa"/>
            <w:vAlign w:val="bottom"/>
          </w:tcPr>
          <w:p w14:paraId="67A06139" w14:textId="77777777" w:rsidR="005A4B90" w:rsidRPr="00055F41" w:rsidRDefault="005A4B90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bottom"/>
          </w:tcPr>
          <w:p w14:paraId="0EBEA5BF" w14:textId="321CB69D" w:rsidR="005A4B90" w:rsidRPr="00055F41" w:rsidRDefault="0044053B" w:rsidP="00250D96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bookmarkStart w:id="1" w:name="_GoBack"/>
            <w:bookmarkEnd w:id="1"/>
            <w:r w:rsidR="00250D96">
              <w:rPr>
                <w:rFonts w:ascii="Arial" w:hAnsi="Arial"/>
                <w:b/>
                <w:sz w:val="20"/>
              </w:rPr>
              <w:t> </w:t>
            </w:r>
            <w:r w:rsidR="00250D96">
              <w:rPr>
                <w:rFonts w:ascii="Arial" w:hAnsi="Arial"/>
                <w:b/>
                <w:sz w:val="20"/>
              </w:rPr>
              <w:t> </w:t>
            </w:r>
            <w:r w:rsidR="00250D96">
              <w:rPr>
                <w:rFonts w:ascii="Arial" w:hAnsi="Arial"/>
                <w:b/>
                <w:sz w:val="20"/>
              </w:rPr>
              <w:t> </w:t>
            </w:r>
            <w:r w:rsidR="00250D96">
              <w:rPr>
                <w:rFonts w:ascii="Arial" w:hAnsi="Arial"/>
                <w:b/>
                <w:sz w:val="20"/>
              </w:rPr>
              <w:t> </w:t>
            </w:r>
            <w:r w:rsidR="00250D96">
              <w:rPr>
                <w:rFonts w:ascii="Arial" w:hAnsi="Arial"/>
                <w:b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vAlign w:val="bottom"/>
          </w:tcPr>
          <w:p w14:paraId="42E9424A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bottom"/>
          </w:tcPr>
          <w:p w14:paraId="09A0E9AD" w14:textId="77777777" w:rsidR="005A4B90" w:rsidRPr="00055F41" w:rsidRDefault="005A4B90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Vorname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bottom"/>
          </w:tcPr>
          <w:p w14:paraId="7D314EB0" w14:textId="289F424B" w:rsidR="005A4B90" w:rsidRPr="00055F41" w:rsidRDefault="0044053B" w:rsidP="0044053B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 w:rsidR="005A4B90" w:rsidRPr="00055F41" w14:paraId="36ED2C83" w14:textId="77777777" w:rsidTr="00A242D2">
        <w:tc>
          <w:tcPr>
            <w:tcW w:w="1525" w:type="dxa"/>
            <w:vAlign w:val="bottom"/>
          </w:tcPr>
          <w:p w14:paraId="3200F673" w14:textId="77777777" w:rsidR="005A4B90" w:rsidRPr="00055F41" w:rsidRDefault="005A4B90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Geburtsdatum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B776F" w14:textId="038F7DBD" w:rsidR="005A4B90" w:rsidRPr="00055F41" w:rsidRDefault="0044053B" w:rsidP="0044053B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55F41">
              <w:rPr>
                <w:rFonts w:ascii="Arial" w:hAnsi="Arial"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sz w:val="20"/>
              </w:rPr>
            </w:r>
            <w:r w:rsidRPr="00055F41">
              <w:rPr>
                <w:rFonts w:ascii="Arial" w:hAnsi="Arial"/>
                <w:sz w:val="20"/>
              </w:rPr>
              <w:fldChar w:fldCharType="separate"/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36" w:type="dxa"/>
            <w:vAlign w:val="bottom"/>
          </w:tcPr>
          <w:p w14:paraId="6F21DF79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bottom"/>
          </w:tcPr>
          <w:p w14:paraId="0187125B" w14:textId="77777777" w:rsidR="005A4B90" w:rsidRPr="00055F41" w:rsidRDefault="005A4B90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Tel.-Nummer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7E807" w14:textId="4463FB92" w:rsidR="005A4B90" w:rsidRPr="00055F41" w:rsidRDefault="0044053B" w:rsidP="0044053B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</w:tr>
      <w:tr w:rsidR="005E410B" w:rsidRPr="00055F41" w14:paraId="2FAD68A4" w14:textId="77777777" w:rsidTr="00A242D2">
        <w:tc>
          <w:tcPr>
            <w:tcW w:w="1525" w:type="dxa"/>
            <w:vAlign w:val="bottom"/>
          </w:tcPr>
          <w:p w14:paraId="43D165F8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Adresse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1C6C4" w14:textId="12CEBE0F" w:rsidR="005E410B" w:rsidRPr="00055F41" w:rsidRDefault="005E410B" w:rsidP="0044053B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36" w:type="dxa"/>
            <w:vAlign w:val="bottom"/>
          </w:tcPr>
          <w:p w14:paraId="1D7327B8" w14:textId="77777777" w:rsidR="005E410B" w:rsidRPr="00055F41" w:rsidRDefault="005E410B" w:rsidP="0044053B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bottom"/>
          </w:tcPr>
          <w:p w14:paraId="65C78181" w14:textId="400EBE2C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Mobile-Nr.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00C87" w14:textId="42462FEA" w:rsidR="005E410B" w:rsidRPr="00055F41" w:rsidRDefault="00677C0C" w:rsidP="0044053B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6"/>
          </w:p>
        </w:tc>
      </w:tr>
      <w:tr w:rsidR="005E410B" w:rsidRPr="00055F41" w14:paraId="19FCFD33" w14:textId="77777777" w:rsidTr="00A242D2">
        <w:tc>
          <w:tcPr>
            <w:tcW w:w="1525" w:type="dxa"/>
            <w:vAlign w:val="bottom"/>
          </w:tcPr>
          <w:p w14:paraId="2A942E00" w14:textId="77777777" w:rsidR="005E410B" w:rsidRPr="00055F41" w:rsidRDefault="005E410B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PLZ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58859" w14:textId="3A266574" w:rsidR="005E410B" w:rsidRPr="00055F41" w:rsidRDefault="005E410B" w:rsidP="0044053B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bottom"/>
          </w:tcPr>
          <w:p w14:paraId="7C3C89B5" w14:textId="77777777" w:rsidR="005E410B" w:rsidRPr="00055F41" w:rsidRDefault="005E410B" w:rsidP="0044053B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bottom"/>
          </w:tcPr>
          <w:p w14:paraId="397BDA9E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Ort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7EAE99" w14:textId="7CA42005" w:rsidR="005E410B" w:rsidRPr="00055F41" w:rsidRDefault="005E410B" w:rsidP="00685AA9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8"/>
          </w:p>
        </w:tc>
      </w:tr>
      <w:tr w:rsidR="005E410B" w:rsidRPr="00055F41" w14:paraId="0B4D4755" w14:textId="77777777" w:rsidTr="00A242D2">
        <w:tc>
          <w:tcPr>
            <w:tcW w:w="1525" w:type="dxa"/>
            <w:vAlign w:val="bottom"/>
          </w:tcPr>
          <w:p w14:paraId="198A4A4C" w14:textId="77777777" w:rsidR="005E410B" w:rsidRPr="00055F41" w:rsidRDefault="005E410B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Krankenkasse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104FF" w14:textId="799A5BD1" w:rsidR="005E410B" w:rsidRPr="00055F41" w:rsidRDefault="005E410B" w:rsidP="0044053B">
            <w:pPr>
              <w:spacing w:after="0"/>
              <w:rPr>
                <w:rFonts w:ascii="Arial" w:hAnsi="Arial"/>
                <w:b/>
                <w:sz w:val="20"/>
              </w:rPr>
            </w:pPr>
            <w:r w:rsidRPr="00055F41"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055F4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b/>
                <w:sz w:val="20"/>
              </w:rPr>
            </w:r>
            <w:r w:rsidRPr="00055F41">
              <w:rPr>
                <w:rFonts w:ascii="Arial" w:hAnsi="Arial"/>
                <w:b/>
                <w:sz w:val="20"/>
              </w:rPr>
              <w:fldChar w:fldCharType="separate"/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noProof/>
                <w:sz w:val="20"/>
              </w:rPr>
              <w:t> </w:t>
            </w:r>
            <w:r w:rsidRPr="00055F41">
              <w:rPr>
                <w:rFonts w:ascii="Arial" w:hAnsi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236" w:type="dxa"/>
            <w:vAlign w:val="bottom"/>
          </w:tcPr>
          <w:p w14:paraId="64399E19" w14:textId="77777777" w:rsidR="005E410B" w:rsidRPr="00055F41" w:rsidRDefault="005E410B" w:rsidP="0044053B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bottom"/>
          </w:tcPr>
          <w:p w14:paraId="117321C4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  <w:vAlign w:val="bottom"/>
          </w:tcPr>
          <w:p w14:paraId="08E31946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5E410B" w:rsidRPr="00055F41" w14:paraId="633D9ED6" w14:textId="77777777" w:rsidTr="00A242D2">
        <w:tc>
          <w:tcPr>
            <w:tcW w:w="1525" w:type="dxa"/>
            <w:vAlign w:val="bottom"/>
          </w:tcPr>
          <w:p w14:paraId="2EB6447F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  <w:vAlign w:val="bottom"/>
          </w:tcPr>
          <w:p w14:paraId="216E93F4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Align w:val="bottom"/>
          </w:tcPr>
          <w:p w14:paraId="2A2ECCFC" w14:textId="77777777" w:rsidR="005E410B" w:rsidRPr="00055F41" w:rsidRDefault="005E410B" w:rsidP="0044053B">
            <w:pPr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vAlign w:val="bottom"/>
          </w:tcPr>
          <w:p w14:paraId="607AB51D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963" w:type="dxa"/>
            <w:vAlign w:val="bottom"/>
          </w:tcPr>
          <w:p w14:paraId="5E830402" w14:textId="77777777" w:rsidR="005E410B" w:rsidRPr="00055F41" w:rsidRDefault="005E410B" w:rsidP="0044053B">
            <w:pPr>
              <w:spacing w:after="0"/>
              <w:rPr>
                <w:rFonts w:ascii="Arial" w:hAnsi="Arial"/>
                <w:sz w:val="20"/>
              </w:rPr>
            </w:pPr>
          </w:p>
        </w:tc>
      </w:tr>
    </w:tbl>
    <w:p w14:paraId="4E0356FA" w14:textId="77777777" w:rsidR="005A4B90" w:rsidRPr="00055F41" w:rsidRDefault="005A4B90" w:rsidP="005A4B90">
      <w:pPr>
        <w:spacing w:after="0"/>
        <w:rPr>
          <w:rFonts w:ascii="Arial" w:hAnsi="Arial"/>
          <w:b/>
          <w:sz w:val="20"/>
        </w:rPr>
      </w:pPr>
      <w:r w:rsidRPr="00055F41">
        <w:rPr>
          <w:rFonts w:ascii="Arial" w:hAnsi="Arial"/>
          <w:b/>
          <w:sz w:val="20"/>
        </w:rPr>
        <w:t>Gewünschte Untersuchung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230"/>
        <w:gridCol w:w="1609"/>
        <w:gridCol w:w="460"/>
        <w:gridCol w:w="3210"/>
      </w:tblGrid>
      <w:tr w:rsidR="005A4B90" w:rsidRPr="0067674F" w14:paraId="3BFA6B32" w14:textId="77777777" w:rsidTr="00A242D2">
        <w:trPr>
          <w:trHeight w:hRule="exact" w:val="340"/>
        </w:trPr>
        <w:tc>
          <w:tcPr>
            <w:tcW w:w="422" w:type="dxa"/>
          </w:tcPr>
          <w:p w14:paraId="712C897D" w14:textId="5C073BDD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3230" w:type="dxa"/>
          </w:tcPr>
          <w:p w14:paraId="54A363FD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Gastroskopie</w:t>
            </w:r>
          </w:p>
        </w:tc>
        <w:tc>
          <w:tcPr>
            <w:tcW w:w="1609" w:type="dxa"/>
          </w:tcPr>
          <w:p w14:paraId="1B3FCA30" w14:textId="77777777" w:rsidR="005A4B90" w:rsidRPr="0067674F" w:rsidRDefault="005A4B90" w:rsidP="0044053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0" w:type="dxa"/>
          </w:tcPr>
          <w:p w14:paraId="793C4EC7" w14:textId="4EB7380C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3210" w:type="dxa"/>
          </w:tcPr>
          <w:p w14:paraId="19A7231A" w14:textId="1B6729DE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Abdomensonograp</w:t>
            </w:r>
            <w:r w:rsidR="0044053B" w:rsidRPr="00055F41">
              <w:rPr>
                <w:rFonts w:ascii="Arial" w:hAnsi="Arial"/>
                <w:sz w:val="20"/>
              </w:rPr>
              <w:t>h</w:t>
            </w:r>
            <w:r w:rsidRPr="00055F41">
              <w:rPr>
                <w:rFonts w:ascii="Arial" w:hAnsi="Arial"/>
                <w:sz w:val="20"/>
              </w:rPr>
              <w:t>ie</w:t>
            </w:r>
          </w:p>
        </w:tc>
      </w:tr>
      <w:tr w:rsidR="005A4B90" w:rsidRPr="0067674F" w14:paraId="7F51CE83" w14:textId="77777777" w:rsidTr="00A242D2">
        <w:trPr>
          <w:trHeight w:hRule="exact" w:val="340"/>
        </w:trPr>
        <w:tc>
          <w:tcPr>
            <w:tcW w:w="422" w:type="dxa"/>
          </w:tcPr>
          <w:p w14:paraId="10EF3356" w14:textId="78CBAED0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3230" w:type="dxa"/>
          </w:tcPr>
          <w:p w14:paraId="4391195F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Koloskopie</w:t>
            </w:r>
          </w:p>
        </w:tc>
        <w:tc>
          <w:tcPr>
            <w:tcW w:w="1609" w:type="dxa"/>
          </w:tcPr>
          <w:p w14:paraId="30873505" w14:textId="77777777" w:rsidR="005A4B90" w:rsidRPr="0067674F" w:rsidRDefault="005A4B90" w:rsidP="0044053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0" w:type="dxa"/>
          </w:tcPr>
          <w:p w14:paraId="4E09BCAF" w14:textId="0FE885C0" w:rsidR="005A4B90" w:rsidRPr="0067674F" w:rsidRDefault="00CC4A1E" w:rsidP="0044053B">
            <w:pPr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3210" w:type="dxa"/>
          </w:tcPr>
          <w:p w14:paraId="6698646E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Leberbiopsie</w:t>
            </w:r>
          </w:p>
        </w:tc>
      </w:tr>
      <w:tr w:rsidR="005A4B90" w:rsidRPr="0067674F" w14:paraId="0617020A" w14:textId="77777777" w:rsidTr="00A242D2">
        <w:trPr>
          <w:trHeight w:hRule="exact" w:val="340"/>
        </w:trPr>
        <w:tc>
          <w:tcPr>
            <w:tcW w:w="422" w:type="dxa"/>
          </w:tcPr>
          <w:p w14:paraId="006C6FC7" w14:textId="037F0904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3230" w:type="dxa"/>
          </w:tcPr>
          <w:p w14:paraId="5B08E641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Rektosigmoidoskopie</w:t>
            </w:r>
          </w:p>
        </w:tc>
        <w:tc>
          <w:tcPr>
            <w:tcW w:w="1609" w:type="dxa"/>
          </w:tcPr>
          <w:p w14:paraId="7F7637F5" w14:textId="77777777" w:rsidR="005A4B90" w:rsidRPr="0067674F" w:rsidRDefault="005A4B90" w:rsidP="0044053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0" w:type="dxa"/>
          </w:tcPr>
          <w:p w14:paraId="754DB055" w14:textId="2501280B" w:rsidR="005A4B90" w:rsidRPr="0067674F" w:rsidRDefault="00CC4A1E" w:rsidP="0044053B">
            <w:pPr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3210" w:type="dxa"/>
          </w:tcPr>
          <w:p w14:paraId="4072904F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H2 – Atemtest</w:t>
            </w:r>
          </w:p>
        </w:tc>
      </w:tr>
      <w:tr w:rsidR="005A4B90" w:rsidRPr="0067674F" w14:paraId="51D338CF" w14:textId="77777777" w:rsidTr="00A242D2">
        <w:trPr>
          <w:trHeight w:hRule="exact" w:val="340"/>
        </w:trPr>
        <w:tc>
          <w:tcPr>
            <w:tcW w:w="422" w:type="dxa"/>
          </w:tcPr>
          <w:p w14:paraId="3BB5FD38" w14:textId="54CA24C9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3230" w:type="dxa"/>
          </w:tcPr>
          <w:p w14:paraId="4FC0210A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Proktoskopie</w:t>
            </w:r>
          </w:p>
        </w:tc>
        <w:tc>
          <w:tcPr>
            <w:tcW w:w="1609" w:type="dxa"/>
          </w:tcPr>
          <w:p w14:paraId="18C0525A" w14:textId="77777777" w:rsidR="005A4B90" w:rsidRPr="0067674F" w:rsidRDefault="005A4B90" w:rsidP="0044053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0" w:type="dxa"/>
          </w:tcPr>
          <w:p w14:paraId="252418BE" w14:textId="092E5FB4" w:rsidR="005A4B90" w:rsidRPr="0067674F" w:rsidRDefault="00CC4A1E" w:rsidP="0044053B">
            <w:pPr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3210" w:type="dxa"/>
          </w:tcPr>
          <w:p w14:paraId="74D606E3" w14:textId="62B929FE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Gastroen</w:t>
            </w:r>
            <w:r w:rsidR="00537C93" w:rsidRPr="00055F41">
              <w:rPr>
                <w:rFonts w:ascii="Arial" w:hAnsi="Arial"/>
                <w:sz w:val="20"/>
              </w:rPr>
              <w:t>t</w:t>
            </w:r>
            <w:r w:rsidRPr="00055F41">
              <w:rPr>
                <w:rFonts w:ascii="Arial" w:hAnsi="Arial"/>
                <w:sz w:val="20"/>
              </w:rPr>
              <w:t>erologisches Konsilium</w:t>
            </w:r>
          </w:p>
        </w:tc>
      </w:tr>
      <w:tr w:rsidR="005A4B90" w:rsidRPr="0067674F" w14:paraId="7CC72467" w14:textId="77777777" w:rsidTr="00A242D2">
        <w:trPr>
          <w:trHeight w:hRule="exact" w:val="340"/>
        </w:trPr>
        <w:tc>
          <w:tcPr>
            <w:tcW w:w="422" w:type="dxa"/>
          </w:tcPr>
          <w:p w14:paraId="2F375144" w14:textId="319F274F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3230" w:type="dxa"/>
          </w:tcPr>
          <w:p w14:paraId="78355F0A" w14:textId="2378B1AC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starre Endosonograp</w:t>
            </w:r>
            <w:r w:rsidR="00140D64" w:rsidRPr="00055F41">
              <w:rPr>
                <w:rFonts w:ascii="Arial" w:hAnsi="Arial"/>
                <w:sz w:val="20"/>
              </w:rPr>
              <w:t>h</w:t>
            </w:r>
            <w:r w:rsidRPr="00055F41">
              <w:rPr>
                <w:rFonts w:ascii="Arial" w:hAnsi="Arial"/>
                <w:sz w:val="20"/>
              </w:rPr>
              <w:t>ie</w:t>
            </w:r>
          </w:p>
        </w:tc>
        <w:tc>
          <w:tcPr>
            <w:tcW w:w="1609" w:type="dxa"/>
          </w:tcPr>
          <w:p w14:paraId="328BEB75" w14:textId="77777777" w:rsidR="005A4B90" w:rsidRPr="0067674F" w:rsidRDefault="005A4B90" w:rsidP="0044053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60" w:type="dxa"/>
          </w:tcPr>
          <w:p w14:paraId="3CD4C5D7" w14:textId="2A760044" w:rsidR="005A4B90" w:rsidRPr="0067674F" w:rsidRDefault="00CC4A1E" w:rsidP="0044053B">
            <w:pPr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3210" w:type="dxa"/>
          </w:tcPr>
          <w:p w14:paraId="49B696E1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Hepatologisches Konsilium</w:t>
            </w:r>
          </w:p>
        </w:tc>
      </w:tr>
    </w:tbl>
    <w:p w14:paraId="7ECC8E7B" w14:textId="77777777" w:rsidR="005A4B90" w:rsidRPr="0067674F" w:rsidRDefault="005A4B90" w:rsidP="005A4B90">
      <w:pPr>
        <w:rPr>
          <w:rFonts w:asciiTheme="majorHAnsi" w:hAnsiTheme="majorHAnsi"/>
          <w:sz w:val="8"/>
        </w:rPr>
      </w:pPr>
    </w:p>
    <w:tbl>
      <w:tblPr>
        <w:tblStyle w:val="Tabellenraster"/>
        <w:tblW w:w="53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140"/>
        <w:gridCol w:w="446"/>
        <w:gridCol w:w="1238"/>
        <w:gridCol w:w="446"/>
        <w:gridCol w:w="1671"/>
      </w:tblGrid>
      <w:tr w:rsidR="005A4B90" w:rsidRPr="0067674F" w14:paraId="701C3F34" w14:textId="77777777" w:rsidTr="00A242D2">
        <w:tc>
          <w:tcPr>
            <w:tcW w:w="376" w:type="dxa"/>
          </w:tcPr>
          <w:p w14:paraId="088309AF" w14:textId="4FB409EC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261741F0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OAK</w:t>
            </w:r>
          </w:p>
        </w:tc>
        <w:tc>
          <w:tcPr>
            <w:tcW w:w="446" w:type="dxa"/>
          </w:tcPr>
          <w:p w14:paraId="654952FA" w14:textId="59F64364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1259" w:type="dxa"/>
          </w:tcPr>
          <w:p w14:paraId="490122E7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Aspirin</w:t>
            </w:r>
          </w:p>
        </w:tc>
        <w:tc>
          <w:tcPr>
            <w:tcW w:w="446" w:type="dxa"/>
          </w:tcPr>
          <w:p w14:paraId="4BA4C8D7" w14:textId="082C951C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1694" w:type="dxa"/>
          </w:tcPr>
          <w:p w14:paraId="0BB9C08B" w14:textId="77777777" w:rsidR="005A4B90" w:rsidRPr="00055F41" w:rsidRDefault="005A4B90" w:rsidP="0044053B">
            <w:pPr>
              <w:rPr>
                <w:rFonts w:ascii="Arial" w:eastAsia="ＭＳ ゴシック" w:hAnsi="Arial"/>
                <w:color w:val="000000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Clopidogrel</w:t>
            </w:r>
          </w:p>
        </w:tc>
      </w:tr>
    </w:tbl>
    <w:p w14:paraId="06B19C44" w14:textId="77777777" w:rsidR="005A4B90" w:rsidRPr="0067674F" w:rsidRDefault="005A4B90" w:rsidP="005A4B90">
      <w:pPr>
        <w:rPr>
          <w:rFonts w:asciiTheme="majorHAnsi" w:hAnsiTheme="majorHAnsi"/>
          <w:sz w:val="8"/>
        </w:rPr>
      </w:pPr>
    </w:p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1681"/>
        <w:gridCol w:w="283"/>
        <w:gridCol w:w="1495"/>
        <w:gridCol w:w="1820"/>
        <w:gridCol w:w="608"/>
        <w:gridCol w:w="1780"/>
      </w:tblGrid>
      <w:tr w:rsidR="005A4B90" w:rsidRPr="00E52AA2" w14:paraId="0FFDF474" w14:textId="77777777" w:rsidTr="00055F41">
        <w:tc>
          <w:tcPr>
            <w:tcW w:w="1276" w:type="dxa"/>
            <w:vAlign w:val="bottom"/>
          </w:tcPr>
          <w:p w14:paraId="66C47F3E" w14:textId="77777777" w:rsidR="005A4B90" w:rsidRPr="00055F41" w:rsidRDefault="005A4B90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INR/ Quick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B52639D" w14:textId="62B1DC41" w:rsidR="005A4B90" w:rsidRPr="00055F41" w:rsidRDefault="00CC4A1E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055F41">
              <w:rPr>
                <w:rFonts w:ascii="Arial" w:hAnsi="Arial"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sz w:val="20"/>
              </w:rPr>
            </w:r>
            <w:r w:rsidRPr="00055F41">
              <w:rPr>
                <w:rFonts w:ascii="Arial" w:hAnsi="Arial"/>
                <w:sz w:val="20"/>
              </w:rPr>
              <w:fldChar w:fldCharType="separate"/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284" w:type="dxa"/>
            <w:vAlign w:val="bottom"/>
          </w:tcPr>
          <w:p w14:paraId="42C43BB4" w14:textId="77777777" w:rsidR="005A4B90" w:rsidRPr="0067674F" w:rsidRDefault="005A4B90" w:rsidP="0044053B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7D332EAC" w14:textId="77777777" w:rsidR="005A4B90" w:rsidRPr="00055F41" w:rsidRDefault="005A4B90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Thrombozyten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9264DC" w14:textId="120828FF" w:rsidR="005A4B90" w:rsidRPr="00055F41" w:rsidRDefault="00CC4A1E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055F41">
              <w:rPr>
                <w:rFonts w:ascii="Arial" w:hAnsi="Arial"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sz w:val="20"/>
              </w:rPr>
            </w:r>
            <w:r w:rsidRPr="00055F41">
              <w:rPr>
                <w:rFonts w:ascii="Arial" w:hAnsi="Arial"/>
                <w:sz w:val="20"/>
              </w:rPr>
              <w:fldChar w:fldCharType="separate"/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608" w:type="dxa"/>
          </w:tcPr>
          <w:p w14:paraId="1E3426D0" w14:textId="77777777" w:rsidR="005A4B90" w:rsidRPr="00055F41" w:rsidRDefault="005A4B90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 xml:space="preserve">vom 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51C1B9B3" w14:textId="74637F73" w:rsidR="005A4B90" w:rsidRPr="00055F41" w:rsidRDefault="00676E79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16"/>
            <w:r w:rsidRPr="00055F41">
              <w:rPr>
                <w:rFonts w:ascii="Arial" w:hAnsi="Arial"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sz w:val="20"/>
              </w:rPr>
            </w:r>
            <w:r w:rsidRPr="00055F41">
              <w:rPr>
                <w:rFonts w:ascii="Arial" w:hAnsi="Arial"/>
                <w:sz w:val="20"/>
              </w:rPr>
              <w:fldChar w:fldCharType="separate"/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</w:tbl>
    <w:p w14:paraId="1C97B340" w14:textId="77777777" w:rsidR="005A4B90" w:rsidRPr="0095641E" w:rsidRDefault="005A4B90" w:rsidP="005A4B90">
      <w:pPr>
        <w:rPr>
          <w:rFonts w:asciiTheme="majorHAnsi" w:hAnsiTheme="majorHAnsi"/>
          <w:sz w:val="10"/>
        </w:rPr>
      </w:pPr>
    </w:p>
    <w:p w14:paraId="02C45F11" w14:textId="77777777" w:rsidR="005A4B90" w:rsidRDefault="005A4B90" w:rsidP="005A4B90">
      <w:pPr>
        <w:spacing w:after="0" w:line="240" w:lineRule="auto"/>
        <w:rPr>
          <w:rFonts w:asciiTheme="majorHAnsi" w:hAnsiTheme="majorHAnsi"/>
          <w:b/>
          <w:sz w:val="20"/>
        </w:rPr>
      </w:pPr>
    </w:p>
    <w:p w14:paraId="427FC739" w14:textId="77777777" w:rsidR="005A4B90" w:rsidRPr="00055F41" w:rsidRDefault="005A4B90" w:rsidP="005A4B90">
      <w:pPr>
        <w:spacing w:after="0" w:line="240" w:lineRule="auto"/>
        <w:rPr>
          <w:rFonts w:ascii="Arial" w:hAnsi="Arial"/>
          <w:b/>
          <w:sz w:val="20"/>
        </w:rPr>
      </w:pPr>
      <w:r w:rsidRPr="00055F41">
        <w:rPr>
          <w:rFonts w:ascii="Arial" w:hAnsi="Arial"/>
          <w:b/>
          <w:sz w:val="20"/>
        </w:rPr>
        <w:t>Jetziges Leiden / Klinischer Befund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4053B" w:rsidRPr="0067674F" w14:paraId="2339FF55" w14:textId="77777777" w:rsidTr="005118CD">
        <w:trPr>
          <w:trHeight w:hRule="exact" w:val="1695"/>
        </w:trPr>
        <w:tc>
          <w:tcPr>
            <w:tcW w:w="8931" w:type="dxa"/>
          </w:tcPr>
          <w:p w14:paraId="3B0AAA74" w14:textId="507F68FC" w:rsidR="0044053B" w:rsidRPr="00055F41" w:rsidRDefault="0044053B" w:rsidP="00C76D8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055F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055F4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55F41">
              <w:rPr>
                <w:rFonts w:ascii="Arial" w:hAnsi="Arial"/>
                <w:sz w:val="18"/>
                <w:szCs w:val="18"/>
              </w:rPr>
            </w:r>
            <w:r w:rsidRPr="00055F4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76D87" w:rsidRPr="00055F41">
              <w:rPr>
                <w:rFonts w:ascii="Arial" w:hAnsi="Arial"/>
                <w:sz w:val="18"/>
                <w:szCs w:val="18"/>
              </w:rPr>
              <w:t> </w:t>
            </w:r>
            <w:r w:rsidR="00C76D87" w:rsidRPr="00055F41">
              <w:rPr>
                <w:rFonts w:ascii="Arial" w:hAnsi="Arial"/>
                <w:sz w:val="18"/>
                <w:szCs w:val="18"/>
              </w:rPr>
              <w:t> </w:t>
            </w:r>
            <w:r w:rsidR="00C76D87" w:rsidRPr="00055F41">
              <w:rPr>
                <w:rFonts w:ascii="Arial" w:hAnsi="Arial"/>
                <w:sz w:val="18"/>
                <w:szCs w:val="18"/>
              </w:rPr>
              <w:t> </w:t>
            </w:r>
            <w:r w:rsidR="00C76D87" w:rsidRPr="00055F41">
              <w:rPr>
                <w:rFonts w:ascii="Arial" w:hAnsi="Arial"/>
                <w:sz w:val="18"/>
                <w:szCs w:val="18"/>
              </w:rPr>
              <w:t> </w:t>
            </w:r>
            <w:r w:rsidR="00C76D87" w:rsidRPr="00055F41">
              <w:rPr>
                <w:rFonts w:ascii="Arial" w:hAnsi="Arial"/>
                <w:sz w:val="18"/>
                <w:szCs w:val="18"/>
              </w:rPr>
              <w:t> </w:t>
            </w:r>
            <w:r w:rsidRPr="00055F4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127D1F11" w14:textId="77777777" w:rsidR="005A4B90" w:rsidRPr="00C95DDF" w:rsidRDefault="005A4B90" w:rsidP="005A4B90">
      <w:pPr>
        <w:spacing w:after="0"/>
        <w:rPr>
          <w:rFonts w:asciiTheme="majorHAnsi" w:hAnsiTheme="majorHAnsi"/>
          <w:b/>
          <w:sz w:val="10"/>
        </w:rPr>
      </w:pPr>
    </w:p>
    <w:p w14:paraId="651D8D4A" w14:textId="77777777" w:rsidR="005A4B90" w:rsidRPr="00055F41" w:rsidRDefault="005A4B90" w:rsidP="005A4B90">
      <w:pPr>
        <w:spacing w:after="0"/>
        <w:rPr>
          <w:rFonts w:ascii="Arial" w:hAnsi="Arial"/>
          <w:b/>
          <w:sz w:val="20"/>
        </w:rPr>
      </w:pPr>
      <w:r w:rsidRPr="00055F41">
        <w:rPr>
          <w:rFonts w:ascii="Arial" w:hAnsi="Arial"/>
          <w:b/>
          <w:sz w:val="20"/>
        </w:rPr>
        <w:t>Fragestellung</w:t>
      </w:r>
    </w:p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44053B" w:rsidRPr="0067674F" w14:paraId="6C1D2977" w14:textId="77777777" w:rsidTr="005118CD">
        <w:trPr>
          <w:trHeight w:hRule="exact" w:val="1695"/>
        </w:trPr>
        <w:tc>
          <w:tcPr>
            <w:tcW w:w="8931" w:type="dxa"/>
          </w:tcPr>
          <w:p w14:paraId="39C23FFA" w14:textId="0F6E94B4" w:rsidR="0044053B" w:rsidRPr="00055F41" w:rsidRDefault="0044053B" w:rsidP="00685AA9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055F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055F4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055F41">
              <w:rPr>
                <w:rFonts w:ascii="Arial" w:hAnsi="Arial"/>
                <w:sz w:val="18"/>
                <w:szCs w:val="18"/>
              </w:rPr>
            </w:r>
            <w:r w:rsidRPr="00055F4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85AA9" w:rsidRPr="00055F41">
              <w:rPr>
                <w:rFonts w:ascii="Arial" w:hAnsi="Arial"/>
                <w:sz w:val="18"/>
                <w:szCs w:val="18"/>
              </w:rPr>
              <w:t> </w:t>
            </w:r>
            <w:r w:rsidR="00685AA9" w:rsidRPr="00055F41">
              <w:rPr>
                <w:rFonts w:ascii="Arial" w:hAnsi="Arial"/>
                <w:sz w:val="18"/>
                <w:szCs w:val="18"/>
              </w:rPr>
              <w:t> </w:t>
            </w:r>
            <w:r w:rsidR="00685AA9" w:rsidRPr="00055F41">
              <w:rPr>
                <w:rFonts w:ascii="Arial" w:hAnsi="Arial"/>
                <w:sz w:val="18"/>
                <w:szCs w:val="18"/>
              </w:rPr>
              <w:t> </w:t>
            </w:r>
            <w:r w:rsidR="00685AA9" w:rsidRPr="00055F41">
              <w:rPr>
                <w:rFonts w:ascii="Arial" w:hAnsi="Arial"/>
                <w:sz w:val="18"/>
                <w:szCs w:val="18"/>
              </w:rPr>
              <w:t> </w:t>
            </w:r>
            <w:r w:rsidR="00685AA9" w:rsidRPr="00055F41">
              <w:rPr>
                <w:rFonts w:ascii="Arial" w:hAnsi="Arial"/>
                <w:sz w:val="18"/>
                <w:szCs w:val="18"/>
              </w:rPr>
              <w:t> </w:t>
            </w:r>
            <w:r w:rsidRPr="00055F4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54B1B1FC" w14:textId="77777777" w:rsidR="005A4B90" w:rsidRPr="00C95DDF" w:rsidRDefault="005A4B90" w:rsidP="005A4B90">
      <w:pPr>
        <w:rPr>
          <w:rFonts w:asciiTheme="majorHAnsi" w:hAnsiTheme="majorHAnsi"/>
          <w:b/>
          <w:sz w:val="10"/>
        </w:rPr>
      </w:pPr>
    </w:p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090"/>
        <w:gridCol w:w="319"/>
        <w:gridCol w:w="851"/>
        <w:gridCol w:w="2410"/>
      </w:tblGrid>
      <w:tr w:rsidR="00A242D2" w:rsidRPr="00E52AA2" w14:paraId="617BEE8F" w14:textId="77777777" w:rsidTr="00055F41">
        <w:trPr>
          <w:cantSplit/>
          <w:trHeight w:val="295"/>
        </w:trPr>
        <w:tc>
          <w:tcPr>
            <w:tcW w:w="426" w:type="dxa"/>
          </w:tcPr>
          <w:p w14:paraId="400601B0" w14:textId="74CFA2E0" w:rsidR="00A242D2" w:rsidRPr="0067674F" w:rsidRDefault="00A242D2" w:rsidP="00CC4A1E">
            <w:pPr>
              <w:spacing w:before="20"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417BA16B" w14:textId="77777777" w:rsidR="00A242D2" w:rsidRPr="00055F41" w:rsidRDefault="00A242D2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Termin bereits vereinbart am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EEC4F9A" w14:textId="5D7B1ED6" w:rsidR="00A242D2" w:rsidRPr="00055F41" w:rsidRDefault="00A242D2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055F41">
              <w:rPr>
                <w:rFonts w:ascii="Arial" w:hAnsi="Arial"/>
                <w:sz w:val="20"/>
              </w:rPr>
              <w:instrText xml:space="preserve"> FORMTEXT </w:instrText>
            </w:r>
            <w:r w:rsidRPr="00055F41">
              <w:rPr>
                <w:rFonts w:ascii="Arial" w:hAnsi="Arial"/>
                <w:sz w:val="20"/>
              </w:rPr>
            </w:r>
            <w:r w:rsidRPr="00055F41">
              <w:rPr>
                <w:rFonts w:ascii="Arial" w:hAnsi="Arial"/>
                <w:sz w:val="20"/>
              </w:rPr>
              <w:fldChar w:fldCharType="separate"/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noProof/>
                <w:sz w:val="20"/>
              </w:rPr>
              <w:t> </w:t>
            </w:r>
            <w:r w:rsidRPr="00055F41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319" w:type="dxa"/>
          </w:tcPr>
          <w:p w14:paraId="0AB69699" w14:textId="6AD26753" w:rsidR="00A242D2" w:rsidRPr="0067674F" w:rsidRDefault="00A242D2" w:rsidP="00CC4A1E">
            <w:pPr>
              <w:spacing w:before="20"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851" w:type="dxa"/>
          </w:tcPr>
          <w:p w14:paraId="3D7988B7" w14:textId="43288A9D" w:rsidR="00A242D2" w:rsidRDefault="00A242D2" w:rsidP="00A242D2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19BC2248" w14:textId="01127E07" w:rsidR="00A242D2" w:rsidRPr="00055F41" w:rsidRDefault="00A242D2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Bitte aufbieten</w:t>
            </w:r>
          </w:p>
        </w:tc>
      </w:tr>
    </w:tbl>
    <w:p w14:paraId="6A7BCBF3" w14:textId="77777777" w:rsidR="005A4B90" w:rsidRPr="00C95DDF" w:rsidRDefault="005A4B90" w:rsidP="005A4B90">
      <w:pPr>
        <w:rPr>
          <w:rFonts w:asciiTheme="majorHAnsi" w:hAnsiTheme="majorHAnsi"/>
          <w:b/>
          <w:sz w:val="10"/>
        </w:rPr>
      </w:pPr>
    </w:p>
    <w:p w14:paraId="2A4C079D" w14:textId="77777777" w:rsidR="005A4B90" w:rsidRPr="00055F41" w:rsidRDefault="005A4B90" w:rsidP="005A4B90">
      <w:pPr>
        <w:rPr>
          <w:rFonts w:ascii="Arial" w:hAnsi="Arial"/>
          <w:b/>
          <w:sz w:val="20"/>
        </w:rPr>
      </w:pPr>
      <w:r w:rsidRPr="00055F41">
        <w:rPr>
          <w:rFonts w:ascii="Arial" w:hAnsi="Arial"/>
          <w:b/>
          <w:sz w:val="20"/>
        </w:rPr>
        <w:t>Bericht bitte per</w:t>
      </w:r>
    </w:p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153"/>
        <w:gridCol w:w="435"/>
        <w:gridCol w:w="876"/>
        <w:gridCol w:w="426"/>
        <w:gridCol w:w="1134"/>
        <w:gridCol w:w="425"/>
        <w:gridCol w:w="4111"/>
      </w:tblGrid>
      <w:tr w:rsidR="005A4B90" w:rsidRPr="0067674F" w14:paraId="056396DA" w14:textId="77777777" w:rsidTr="00A242D2">
        <w:tc>
          <w:tcPr>
            <w:tcW w:w="371" w:type="dxa"/>
          </w:tcPr>
          <w:p w14:paraId="41CCDFD0" w14:textId="7E52A669" w:rsidR="005A4B90" w:rsidRPr="0067674F" w:rsidRDefault="00CC4A1E" w:rsidP="00CC4A1E">
            <w:pPr>
              <w:spacing w:before="20" w:after="0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Kontrollkästchen1"/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  <w:bookmarkEnd w:id="16"/>
          </w:p>
        </w:tc>
        <w:tc>
          <w:tcPr>
            <w:tcW w:w="1153" w:type="dxa"/>
          </w:tcPr>
          <w:p w14:paraId="6BB2F6DE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Telefon</w:t>
            </w:r>
          </w:p>
        </w:tc>
        <w:tc>
          <w:tcPr>
            <w:tcW w:w="435" w:type="dxa"/>
          </w:tcPr>
          <w:p w14:paraId="4BB5875A" w14:textId="46FB9D76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876" w:type="dxa"/>
          </w:tcPr>
          <w:p w14:paraId="0E166655" w14:textId="77777777" w:rsidR="005A4B90" w:rsidRPr="00055F41" w:rsidRDefault="005A4B90" w:rsidP="0044053B">
            <w:pPr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Fax</w:t>
            </w:r>
          </w:p>
        </w:tc>
        <w:tc>
          <w:tcPr>
            <w:tcW w:w="426" w:type="dxa"/>
          </w:tcPr>
          <w:p w14:paraId="0C608E2B" w14:textId="1C6B5B02" w:rsidR="005A4B90" w:rsidRPr="0067674F" w:rsidRDefault="00CC4A1E" w:rsidP="00CC4A1E">
            <w:pPr>
              <w:spacing w:before="2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6F3ABF71" w14:textId="77777777" w:rsidR="005A4B90" w:rsidRPr="00055F41" w:rsidRDefault="005A4B90" w:rsidP="0044053B">
            <w:pPr>
              <w:rPr>
                <w:rFonts w:ascii="Arial" w:eastAsia="ＭＳ ゴシック" w:hAnsi="Arial"/>
                <w:color w:val="000000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425" w:type="dxa"/>
          </w:tcPr>
          <w:p w14:paraId="3BCF3841" w14:textId="58773F53" w:rsidR="005A4B90" w:rsidRPr="0067674F" w:rsidRDefault="00CC4A1E" w:rsidP="00CC4A1E">
            <w:pPr>
              <w:spacing w:before="20"/>
              <w:rPr>
                <w:rFonts w:asciiTheme="majorHAnsi" w:hAnsiTheme="majorHAnsi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instrText xml:space="preserve"> FORMCHECKBOX </w:instrText>
            </w:r>
            <w:r w:rsidR="00F473CA">
              <w:rPr>
                <w:rFonts w:ascii="ＭＳ ゴシック" w:eastAsia="ＭＳ ゴシック" w:hAnsi="ＭＳ ゴシック"/>
                <w:color w:val="000000"/>
                <w:sz w:val="20"/>
              </w:rPr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fldChar w:fldCharType="end"/>
            </w:r>
          </w:p>
        </w:tc>
        <w:tc>
          <w:tcPr>
            <w:tcW w:w="4111" w:type="dxa"/>
          </w:tcPr>
          <w:p w14:paraId="17ADE62A" w14:textId="77777777" w:rsidR="005A4B90" w:rsidRPr="00055F41" w:rsidRDefault="005A4B90" w:rsidP="0044053B">
            <w:pPr>
              <w:rPr>
                <w:rFonts w:ascii="Arial" w:eastAsia="ＭＳ ゴシック" w:hAnsi="Arial"/>
                <w:color w:val="000000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Post</w:t>
            </w:r>
          </w:p>
        </w:tc>
      </w:tr>
    </w:tbl>
    <w:p w14:paraId="589EE882" w14:textId="77777777" w:rsidR="005A4B90" w:rsidRDefault="005A4B90" w:rsidP="005A4B90">
      <w:pPr>
        <w:rPr>
          <w:rFonts w:asciiTheme="majorHAnsi" w:hAnsiTheme="majorHAnsi"/>
          <w:b/>
          <w:sz w:val="10"/>
        </w:rPr>
      </w:pPr>
    </w:p>
    <w:p w14:paraId="634AAFB9" w14:textId="77777777" w:rsidR="005A4B90" w:rsidRPr="0067674F" w:rsidRDefault="005A4B90" w:rsidP="005A4B90">
      <w:pPr>
        <w:rPr>
          <w:rFonts w:asciiTheme="majorHAnsi" w:hAnsiTheme="majorHAnsi"/>
          <w:b/>
          <w:sz w:val="10"/>
        </w:rPr>
      </w:pPr>
    </w:p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36"/>
        <w:gridCol w:w="2315"/>
        <w:gridCol w:w="2694"/>
      </w:tblGrid>
      <w:tr w:rsidR="005A4B90" w:rsidRPr="0067674F" w14:paraId="5ABE155D" w14:textId="77777777" w:rsidTr="00A242D2">
        <w:tc>
          <w:tcPr>
            <w:tcW w:w="993" w:type="dxa"/>
          </w:tcPr>
          <w:p w14:paraId="434426A5" w14:textId="77777777" w:rsidR="005A4B90" w:rsidRPr="00055F41" w:rsidRDefault="005A4B90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8B6B00" w14:textId="686D5286" w:rsidR="005A4B90" w:rsidRPr="0067674F" w:rsidRDefault="005E410B" w:rsidP="0044053B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12"/>
            <w:r>
              <w:rPr>
                <w:rFonts w:asciiTheme="majorHAnsi" w:hAnsiTheme="majorHAnsi"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</w:rPr>
              <w:t> </w:t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17"/>
          </w:p>
        </w:tc>
        <w:tc>
          <w:tcPr>
            <w:tcW w:w="236" w:type="dxa"/>
          </w:tcPr>
          <w:p w14:paraId="0794976D" w14:textId="77777777" w:rsidR="005A4B90" w:rsidRPr="0067674F" w:rsidRDefault="005A4B90" w:rsidP="0044053B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315" w:type="dxa"/>
          </w:tcPr>
          <w:p w14:paraId="6A81DB74" w14:textId="77777777" w:rsidR="005A4B90" w:rsidRPr="00055F41" w:rsidRDefault="005A4B90" w:rsidP="0044053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055F41">
              <w:rPr>
                <w:rFonts w:ascii="Arial" w:hAnsi="Arial"/>
                <w:sz w:val="20"/>
              </w:rPr>
              <w:t>Arzt / Ärztin (Stempel)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CCED73" w14:textId="0E844181" w:rsidR="005A4B90" w:rsidRPr="0067674F" w:rsidRDefault="00CC4A1E" w:rsidP="0044053B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Theme="majorHAnsi" w:hAnsiTheme="majorHAnsi"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</w:rPr>
              <w:t> </w:t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18"/>
          </w:p>
        </w:tc>
      </w:tr>
    </w:tbl>
    <w:p w14:paraId="494680A7" w14:textId="77777777" w:rsidR="00EF331C" w:rsidRPr="00CB43BB" w:rsidRDefault="00EF331C" w:rsidP="00B42F40">
      <w:pPr>
        <w:rPr>
          <w:rFonts w:asciiTheme="majorHAnsi" w:hAnsiTheme="majorHAnsi"/>
        </w:rPr>
      </w:pPr>
    </w:p>
    <w:sectPr w:rsidR="00EF331C" w:rsidRPr="00CB43BB" w:rsidSect="00B42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268" w:bottom="1134" w:left="1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B01B3" w14:textId="77777777" w:rsidR="00A242D2" w:rsidRDefault="00A242D2" w:rsidP="00EF331C">
      <w:r>
        <w:separator/>
      </w:r>
    </w:p>
  </w:endnote>
  <w:endnote w:type="continuationSeparator" w:id="0">
    <w:p w14:paraId="29E54DD1" w14:textId="77777777" w:rsidR="00A242D2" w:rsidRDefault="00A242D2" w:rsidP="00EF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AD10" w14:textId="77777777" w:rsidR="004F653A" w:rsidRDefault="004F653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D0D2" w14:textId="58CED97E" w:rsidR="00A242D2" w:rsidRDefault="00A242D2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47AE" w14:textId="77777777" w:rsidR="004F653A" w:rsidRDefault="004F653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267C7" w14:textId="77777777" w:rsidR="00A242D2" w:rsidRDefault="00A242D2" w:rsidP="00EF331C">
      <w:r>
        <w:separator/>
      </w:r>
    </w:p>
  </w:footnote>
  <w:footnote w:type="continuationSeparator" w:id="0">
    <w:p w14:paraId="735E6C56" w14:textId="77777777" w:rsidR="00A242D2" w:rsidRDefault="00A242D2" w:rsidP="00EF3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16E9" w14:textId="77777777" w:rsidR="004F653A" w:rsidRDefault="004F653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D0FF1" w14:textId="4074CBF3" w:rsidR="00A242D2" w:rsidRDefault="00A242D2" w:rsidP="00CB43B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C08D7" wp14:editId="1875F27E">
          <wp:simplePos x="0" y="0"/>
          <wp:positionH relativeFrom="column">
            <wp:posOffset>-1028749</wp:posOffset>
          </wp:positionH>
          <wp:positionV relativeFrom="paragraph">
            <wp:posOffset>-463550</wp:posOffset>
          </wp:positionV>
          <wp:extent cx="7569686" cy="10711190"/>
          <wp:effectExtent l="0" t="0" r="0" b="0"/>
          <wp:wrapNone/>
          <wp:docPr id="3" name="Bild 3" descr="Macintosh HD:Users:Dominik:Downloads:Gastro Praxis Zug_BBG_Dru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Dominik:Downloads:Gastro Praxis Zug_BBG_Dru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686" cy="1071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2A32A" w14:textId="77777777" w:rsidR="004F653A" w:rsidRDefault="004F65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0fyr1Prcja1+l2fUheBiFNM+ME=" w:salt="zWkXtQeV61Odn4OtJJ10EA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0"/>
    <w:rsid w:val="00055F41"/>
    <w:rsid w:val="00140D64"/>
    <w:rsid w:val="001B69A7"/>
    <w:rsid w:val="00250D96"/>
    <w:rsid w:val="0030676A"/>
    <w:rsid w:val="003D42D8"/>
    <w:rsid w:val="00423C63"/>
    <w:rsid w:val="0044053B"/>
    <w:rsid w:val="004F653A"/>
    <w:rsid w:val="005118CD"/>
    <w:rsid w:val="00537C93"/>
    <w:rsid w:val="005A4B90"/>
    <w:rsid w:val="005C65D4"/>
    <w:rsid w:val="005D1C0B"/>
    <w:rsid w:val="005E410B"/>
    <w:rsid w:val="00676E79"/>
    <w:rsid w:val="00677C0C"/>
    <w:rsid w:val="00685AA9"/>
    <w:rsid w:val="007647A2"/>
    <w:rsid w:val="007A47EB"/>
    <w:rsid w:val="009C6157"/>
    <w:rsid w:val="00A242D2"/>
    <w:rsid w:val="00B42F40"/>
    <w:rsid w:val="00C76D87"/>
    <w:rsid w:val="00CB43BB"/>
    <w:rsid w:val="00CC4A1E"/>
    <w:rsid w:val="00D8048E"/>
    <w:rsid w:val="00E37402"/>
    <w:rsid w:val="00E641DC"/>
    <w:rsid w:val="00EB2311"/>
    <w:rsid w:val="00EF331C"/>
    <w:rsid w:val="00F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679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B90"/>
    <w:pPr>
      <w:spacing w:after="160" w:line="259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F33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EF331C"/>
  </w:style>
  <w:style w:type="paragraph" w:styleId="Fuzeile">
    <w:name w:val="footer"/>
    <w:basedOn w:val="Standard"/>
    <w:link w:val="FuzeileZeichen"/>
    <w:uiPriority w:val="99"/>
    <w:unhideWhenUsed/>
    <w:rsid w:val="00EF33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EF331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331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331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A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B90"/>
    <w:pPr>
      <w:spacing w:after="160" w:line="259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F33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EF331C"/>
  </w:style>
  <w:style w:type="paragraph" w:styleId="Fuzeile">
    <w:name w:val="footer"/>
    <w:basedOn w:val="Standard"/>
    <w:link w:val="FuzeileZeichen"/>
    <w:uiPriority w:val="99"/>
    <w:unhideWhenUsed/>
    <w:rsid w:val="00EF33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EF331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331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331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A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k:Google%20Drive:NX%20Customers:GastroPraxis-Zug.ch:Dokumentvorlagen:Vorlage%20Brief-Template%20GastroPraxis%20Zu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6A3D1-C3CA-664E-969D-142A139E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Brief-Template GastroPraxis Zug.dotx</Template>
  <TotalTime>0</TotalTime>
  <Pages>1</Pages>
  <Words>169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NetriX GmbH</Company>
  <LinksUpToDate>false</LinksUpToDate>
  <CharactersWithSpaces>1237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Template Gastro Praxis Zug, Dr. med. D. Boller</dc:title>
  <dc:subject>Template</dc:subject>
  <dc:creator>Dominik Frey</dc:creator>
  <cp:keywords/>
  <dc:description/>
  <cp:lastModifiedBy>Dominik Frey</cp:lastModifiedBy>
  <cp:revision>18</cp:revision>
  <cp:lastPrinted>2015-10-02T12:59:00Z</cp:lastPrinted>
  <dcterms:created xsi:type="dcterms:W3CDTF">2015-10-01T09:10:00Z</dcterms:created>
  <dcterms:modified xsi:type="dcterms:W3CDTF">2015-10-05T14:45:00Z</dcterms:modified>
  <cp:category/>
</cp:coreProperties>
</file>