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89"/>
        <w:gridCol w:w="236"/>
        <w:gridCol w:w="1418"/>
        <w:gridCol w:w="2963"/>
      </w:tblGrid>
      <w:tr w:rsidR="005A4B90" w:rsidRPr="00055F41" w14:paraId="67A4A2A8" w14:textId="77777777" w:rsidTr="00A242D2">
        <w:tc>
          <w:tcPr>
            <w:tcW w:w="1525" w:type="dxa"/>
            <w:vAlign w:val="bottom"/>
          </w:tcPr>
          <w:p w14:paraId="67A06139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bottom"/>
          </w:tcPr>
          <w:p w14:paraId="0EBEA5BF" w14:textId="3F49E35C" w:rsidR="005A4B90" w:rsidRPr="00055F41" w:rsidRDefault="0044053B" w:rsidP="00250D96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14:paraId="42E9424A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09A0E9AD" w14:textId="029D83D9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14:paraId="7D314EB0" w14:textId="2359C5AD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5A4B90" w:rsidRPr="00055F41" w14:paraId="36ED2C83" w14:textId="77777777" w:rsidTr="00A242D2">
        <w:tc>
          <w:tcPr>
            <w:tcW w:w="1525" w:type="dxa"/>
            <w:vAlign w:val="bottom"/>
          </w:tcPr>
          <w:p w14:paraId="3200F673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Geburtsdatum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B776F" w14:textId="55F2C0A6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6F21DF79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0187125B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Tel.-Nummer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7E807" w14:textId="1147DE2F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5E410B" w:rsidRPr="00055F41" w14:paraId="2FAD68A4" w14:textId="77777777" w:rsidTr="00A242D2">
        <w:tc>
          <w:tcPr>
            <w:tcW w:w="1525" w:type="dxa"/>
            <w:vAlign w:val="bottom"/>
          </w:tcPr>
          <w:p w14:paraId="43D165F8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1C6C4" w14:textId="3E71E84C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14:paraId="1D7327B8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65C78181" w14:textId="400EBE2C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Mobile-Nr.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00C87" w14:textId="4F9E8387" w:rsidR="005E410B" w:rsidRPr="00055F41" w:rsidRDefault="00677C0C" w:rsidP="0044053B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</w:tr>
      <w:tr w:rsidR="005E410B" w:rsidRPr="00055F41" w14:paraId="19FCFD33" w14:textId="77777777" w:rsidTr="00A242D2">
        <w:tc>
          <w:tcPr>
            <w:tcW w:w="1525" w:type="dxa"/>
            <w:vAlign w:val="bottom"/>
          </w:tcPr>
          <w:p w14:paraId="2A942E00" w14:textId="77777777" w:rsidR="005E410B" w:rsidRPr="00055F41" w:rsidRDefault="005E410B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58859" w14:textId="30B9C79C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bottom"/>
          </w:tcPr>
          <w:p w14:paraId="7C3C89B5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397BDA9E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EAE99" w14:textId="661E2BE9" w:rsidR="005E410B" w:rsidRPr="00055F41" w:rsidRDefault="005E410B" w:rsidP="00685AA9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</w:tr>
      <w:tr w:rsidR="005E410B" w:rsidRPr="00055F41" w14:paraId="0B4D4755" w14:textId="77777777" w:rsidTr="00A242D2">
        <w:tc>
          <w:tcPr>
            <w:tcW w:w="1525" w:type="dxa"/>
            <w:vAlign w:val="bottom"/>
          </w:tcPr>
          <w:p w14:paraId="198A4A4C" w14:textId="77777777" w:rsidR="005E410B" w:rsidRPr="00055F41" w:rsidRDefault="005E410B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Krankenkasse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104FF" w14:textId="59609D85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="00A05D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vAlign w:val="bottom"/>
          </w:tcPr>
          <w:p w14:paraId="64399E19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117321C4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  <w:vAlign w:val="bottom"/>
          </w:tcPr>
          <w:p w14:paraId="08E31946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5E410B" w:rsidRPr="00055F41" w14:paraId="633D9ED6" w14:textId="77777777" w:rsidTr="00A242D2">
        <w:tc>
          <w:tcPr>
            <w:tcW w:w="1525" w:type="dxa"/>
            <w:vAlign w:val="bottom"/>
          </w:tcPr>
          <w:p w14:paraId="2EB6447F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vAlign w:val="bottom"/>
          </w:tcPr>
          <w:p w14:paraId="216E93F4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Align w:val="bottom"/>
          </w:tcPr>
          <w:p w14:paraId="2A2ECCFC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607AB51D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vAlign w:val="bottom"/>
          </w:tcPr>
          <w:p w14:paraId="5E830402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14:paraId="4E0356FA" w14:textId="77777777" w:rsidR="005A4B90" w:rsidRPr="00055F41" w:rsidRDefault="005A4B90" w:rsidP="005A4B90">
      <w:pPr>
        <w:spacing w:after="0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Gewünschte Untersuchung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204"/>
        <w:gridCol w:w="1575"/>
        <w:gridCol w:w="476"/>
        <w:gridCol w:w="3185"/>
      </w:tblGrid>
      <w:tr w:rsidR="005A4B90" w:rsidRPr="0067674F" w14:paraId="3BFA6B32" w14:textId="77777777" w:rsidTr="00A242D2">
        <w:trPr>
          <w:trHeight w:hRule="exact" w:val="340"/>
        </w:trPr>
        <w:tc>
          <w:tcPr>
            <w:tcW w:w="422" w:type="dxa"/>
          </w:tcPr>
          <w:p w14:paraId="712C897D" w14:textId="1A6BFA18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54A363FD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Gastroskopie</w:t>
            </w:r>
          </w:p>
        </w:tc>
        <w:tc>
          <w:tcPr>
            <w:tcW w:w="1609" w:type="dxa"/>
          </w:tcPr>
          <w:p w14:paraId="1B3FCA30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793C4EC7" w14:textId="57539954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19A7231A" w14:textId="2F90DE17" w:rsidR="005A4B90" w:rsidRPr="00055F41" w:rsidRDefault="00013353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Leberbiopsie</w:t>
            </w:r>
          </w:p>
        </w:tc>
      </w:tr>
      <w:tr w:rsidR="005A4B90" w:rsidRPr="0067674F" w14:paraId="7F51CE83" w14:textId="77777777" w:rsidTr="00A242D2">
        <w:trPr>
          <w:trHeight w:hRule="exact" w:val="340"/>
        </w:trPr>
        <w:tc>
          <w:tcPr>
            <w:tcW w:w="422" w:type="dxa"/>
          </w:tcPr>
          <w:p w14:paraId="10EF3356" w14:textId="28EC6D1B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4391195F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Koloskopie</w:t>
            </w:r>
          </w:p>
        </w:tc>
        <w:tc>
          <w:tcPr>
            <w:tcW w:w="1609" w:type="dxa"/>
          </w:tcPr>
          <w:p w14:paraId="3087350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4E09BCAF" w14:textId="6E4592D1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6698646E" w14:textId="72932BD9" w:rsidR="005A4B90" w:rsidRPr="00055F41" w:rsidRDefault="00013353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H2 – Atemtest</w:t>
            </w:r>
          </w:p>
        </w:tc>
      </w:tr>
      <w:tr w:rsidR="005A4B90" w:rsidRPr="0067674F" w14:paraId="0617020A" w14:textId="77777777" w:rsidTr="00A242D2">
        <w:trPr>
          <w:trHeight w:hRule="exact" w:val="340"/>
        </w:trPr>
        <w:tc>
          <w:tcPr>
            <w:tcW w:w="422" w:type="dxa"/>
          </w:tcPr>
          <w:p w14:paraId="006C6FC7" w14:textId="6CFAD8BB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5B08E641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Rektosigmoidoskopie</w:t>
            </w:r>
          </w:p>
        </w:tc>
        <w:tc>
          <w:tcPr>
            <w:tcW w:w="1609" w:type="dxa"/>
          </w:tcPr>
          <w:p w14:paraId="7F7637F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754DB055" w14:textId="78EFE5FA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4072904F" w14:textId="16137367" w:rsidR="005A4B90" w:rsidRPr="00055F41" w:rsidRDefault="00013353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Gastroenterologisches Konsilium</w:t>
            </w:r>
          </w:p>
        </w:tc>
      </w:tr>
      <w:tr w:rsidR="005A4B90" w:rsidRPr="0067674F" w14:paraId="51D338CF" w14:textId="77777777" w:rsidTr="00A242D2">
        <w:trPr>
          <w:trHeight w:hRule="exact" w:val="340"/>
        </w:trPr>
        <w:tc>
          <w:tcPr>
            <w:tcW w:w="422" w:type="dxa"/>
          </w:tcPr>
          <w:p w14:paraId="3BB5FD38" w14:textId="65D4BBC9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4FC0210A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Proktoskopie</w:t>
            </w:r>
          </w:p>
        </w:tc>
        <w:tc>
          <w:tcPr>
            <w:tcW w:w="1609" w:type="dxa"/>
          </w:tcPr>
          <w:p w14:paraId="18C0525A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252418BE" w14:textId="65E5A418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74D606E3" w14:textId="118203FD" w:rsidR="005A4B90" w:rsidRPr="00055F41" w:rsidRDefault="00013353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Hepatologisches Konsilium</w:t>
            </w:r>
          </w:p>
        </w:tc>
      </w:tr>
      <w:tr w:rsidR="005A4B90" w:rsidRPr="0067674F" w14:paraId="7CC72467" w14:textId="77777777" w:rsidTr="00A242D2">
        <w:trPr>
          <w:trHeight w:hRule="exact" w:val="340"/>
        </w:trPr>
        <w:tc>
          <w:tcPr>
            <w:tcW w:w="422" w:type="dxa"/>
          </w:tcPr>
          <w:p w14:paraId="2F375144" w14:textId="4C771EEF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78355F0A" w14:textId="008D6870" w:rsidR="005A4B90" w:rsidRPr="00055F41" w:rsidRDefault="00013353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Abdomensonographie</w:t>
            </w:r>
          </w:p>
        </w:tc>
        <w:tc>
          <w:tcPr>
            <w:tcW w:w="1609" w:type="dxa"/>
          </w:tcPr>
          <w:p w14:paraId="328BEB7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3CD4C5D7" w14:textId="16984418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10" w:type="dxa"/>
          </w:tcPr>
          <w:p w14:paraId="49B696E1" w14:textId="1C7D646A" w:rsidR="005A4B90" w:rsidRPr="00055F41" w:rsidRDefault="005A4B90" w:rsidP="0044053B">
            <w:pPr>
              <w:rPr>
                <w:rFonts w:ascii="Arial" w:hAnsi="Arial"/>
                <w:sz w:val="20"/>
              </w:rPr>
            </w:pPr>
          </w:p>
        </w:tc>
      </w:tr>
    </w:tbl>
    <w:p w14:paraId="7ECC8E7B" w14:textId="77777777" w:rsidR="005A4B90" w:rsidRPr="0067674F" w:rsidRDefault="005A4B90" w:rsidP="005A4B90">
      <w:pPr>
        <w:rPr>
          <w:rFonts w:asciiTheme="majorHAnsi" w:hAnsiTheme="majorHAnsi"/>
          <w:sz w:val="8"/>
        </w:rPr>
      </w:pPr>
    </w:p>
    <w:tbl>
      <w:tblPr>
        <w:tblStyle w:val="Tabellenraster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106"/>
        <w:gridCol w:w="476"/>
        <w:gridCol w:w="1211"/>
        <w:gridCol w:w="476"/>
        <w:gridCol w:w="1642"/>
      </w:tblGrid>
      <w:tr w:rsidR="005A4B90" w:rsidRPr="0067674F" w14:paraId="701C3F34" w14:textId="77777777" w:rsidTr="00A242D2">
        <w:tc>
          <w:tcPr>
            <w:tcW w:w="376" w:type="dxa"/>
          </w:tcPr>
          <w:bookmarkStart w:id="9" w:name="_GoBack"/>
          <w:p w14:paraId="088309AF" w14:textId="12F02D98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166" w:type="dxa"/>
          </w:tcPr>
          <w:p w14:paraId="261741F0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OAK</w:t>
            </w:r>
          </w:p>
        </w:tc>
        <w:tc>
          <w:tcPr>
            <w:tcW w:w="446" w:type="dxa"/>
          </w:tcPr>
          <w:p w14:paraId="654952FA" w14:textId="00CA649F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1259" w:type="dxa"/>
          </w:tcPr>
          <w:p w14:paraId="490122E7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Aspirin</w:t>
            </w:r>
          </w:p>
        </w:tc>
        <w:tc>
          <w:tcPr>
            <w:tcW w:w="446" w:type="dxa"/>
          </w:tcPr>
          <w:p w14:paraId="4BA4C8D7" w14:textId="090AB162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1694" w:type="dxa"/>
          </w:tcPr>
          <w:p w14:paraId="0BB9C08B" w14:textId="77777777" w:rsidR="005A4B90" w:rsidRPr="00055F41" w:rsidRDefault="005A4B90" w:rsidP="0044053B">
            <w:pPr>
              <w:rPr>
                <w:rFonts w:ascii="Arial" w:eastAsia="MS Gothic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Clopidogrel</w:t>
            </w:r>
          </w:p>
        </w:tc>
      </w:tr>
    </w:tbl>
    <w:p w14:paraId="06B19C44" w14:textId="77777777" w:rsidR="005A4B90" w:rsidRPr="0067674F" w:rsidRDefault="005A4B90" w:rsidP="005A4B90">
      <w:pPr>
        <w:rPr>
          <w:rFonts w:asciiTheme="majorHAnsi" w:hAnsiTheme="majorHAnsi"/>
          <w:sz w:val="8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681"/>
        <w:gridCol w:w="283"/>
        <w:gridCol w:w="1495"/>
        <w:gridCol w:w="1820"/>
        <w:gridCol w:w="608"/>
        <w:gridCol w:w="1780"/>
      </w:tblGrid>
      <w:tr w:rsidR="005A4B90" w:rsidRPr="00E52AA2" w14:paraId="0FFDF474" w14:textId="77777777" w:rsidTr="00055F41">
        <w:tc>
          <w:tcPr>
            <w:tcW w:w="1276" w:type="dxa"/>
            <w:vAlign w:val="bottom"/>
          </w:tcPr>
          <w:p w14:paraId="66C47F3E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INR/ Quick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52639D" w14:textId="756B3567" w:rsidR="005A4B90" w:rsidRPr="00055F41" w:rsidRDefault="00CC4A1E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  <w:vAlign w:val="bottom"/>
          </w:tcPr>
          <w:p w14:paraId="42C43BB4" w14:textId="77777777" w:rsidR="005A4B90" w:rsidRPr="0067674F" w:rsidRDefault="005A4B90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D332EAC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Thrombozyten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9264DC" w14:textId="64CCB708" w:rsidR="005A4B90" w:rsidRPr="00055F41" w:rsidRDefault="00CC4A1E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608" w:type="dxa"/>
          </w:tcPr>
          <w:p w14:paraId="1E3426D0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 xml:space="preserve">vom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1C1B9B3" w14:textId="67E3C140" w:rsidR="005A4B90" w:rsidRPr="00055F41" w:rsidRDefault="00676E79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6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14:paraId="1C97B340" w14:textId="77777777" w:rsidR="005A4B90" w:rsidRPr="0095641E" w:rsidRDefault="005A4B90" w:rsidP="005A4B90">
      <w:pPr>
        <w:rPr>
          <w:rFonts w:asciiTheme="majorHAnsi" w:hAnsiTheme="majorHAnsi"/>
          <w:sz w:val="10"/>
        </w:rPr>
      </w:pPr>
    </w:p>
    <w:p w14:paraId="02C45F11" w14:textId="77777777" w:rsidR="005A4B90" w:rsidRDefault="005A4B90" w:rsidP="005A4B90">
      <w:pPr>
        <w:spacing w:after="0" w:line="240" w:lineRule="auto"/>
        <w:rPr>
          <w:rFonts w:asciiTheme="majorHAnsi" w:hAnsiTheme="majorHAnsi"/>
          <w:b/>
          <w:sz w:val="20"/>
        </w:rPr>
      </w:pPr>
    </w:p>
    <w:p w14:paraId="427FC739" w14:textId="77777777" w:rsidR="005A4B90" w:rsidRPr="00055F41" w:rsidRDefault="005A4B90" w:rsidP="005A4B90">
      <w:pPr>
        <w:spacing w:after="0" w:line="240" w:lineRule="auto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Jetziges Leiden / Klinischer Befund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44053B" w:rsidRPr="0067674F" w14:paraId="2339FF55" w14:textId="77777777" w:rsidTr="005118CD">
        <w:trPr>
          <w:trHeight w:hRule="exact" w:val="1695"/>
        </w:trPr>
        <w:tc>
          <w:tcPr>
            <w:tcW w:w="8931" w:type="dxa"/>
          </w:tcPr>
          <w:p w14:paraId="3B0AAA74" w14:textId="4DE4A227" w:rsidR="0044053B" w:rsidRPr="00055F41" w:rsidRDefault="0044053B" w:rsidP="00C76D8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055F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55F4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55F41">
              <w:rPr>
                <w:rFonts w:ascii="Arial" w:hAnsi="Arial"/>
                <w:sz w:val="18"/>
                <w:szCs w:val="18"/>
              </w:rPr>
            </w:r>
            <w:r w:rsidRPr="00055F4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55F4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27D1F11" w14:textId="77777777" w:rsidR="005A4B90" w:rsidRPr="00C95DDF" w:rsidRDefault="005A4B90" w:rsidP="005A4B90">
      <w:pPr>
        <w:spacing w:after="0"/>
        <w:rPr>
          <w:rFonts w:asciiTheme="majorHAnsi" w:hAnsiTheme="majorHAnsi"/>
          <w:b/>
          <w:sz w:val="10"/>
        </w:rPr>
      </w:pPr>
    </w:p>
    <w:p w14:paraId="651D8D4A" w14:textId="77777777" w:rsidR="005A4B90" w:rsidRPr="00055F41" w:rsidRDefault="005A4B90" w:rsidP="005A4B90">
      <w:pPr>
        <w:spacing w:after="0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Fragestellung</w:t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44053B" w:rsidRPr="0067674F" w14:paraId="6C1D2977" w14:textId="77777777" w:rsidTr="005118CD">
        <w:trPr>
          <w:trHeight w:hRule="exact" w:val="1695"/>
        </w:trPr>
        <w:tc>
          <w:tcPr>
            <w:tcW w:w="8931" w:type="dxa"/>
          </w:tcPr>
          <w:p w14:paraId="39C23FFA" w14:textId="0DEAFC63" w:rsidR="0044053B" w:rsidRPr="00055F41" w:rsidRDefault="0044053B" w:rsidP="00685AA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055F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55F4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55F41">
              <w:rPr>
                <w:rFonts w:ascii="Arial" w:hAnsi="Arial"/>
                <w:sz w:val="18"/>
                <w:szCs w:val="18"/>
              </w:rPr>
            </w:r>
            <w:r w:rsidRPr="00055F4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5D4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55F4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4B1B1FC" w14:textId="77777777" w:rsidR="005A4B90" w:rsidRPr="00C95DDF" w:rsidRDefault="005A4B90" w:rsidP="005A4B90">
      <w:pPr>
        <w:rPr>
          <w:rFonts w:asciiTheme="majorHAnsi" w:hAnsiTheme="majorHAnsi"/>
          <w:b/>
          <w:sz w:val="10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090"/>
        <w:gridCol w:w="319"/>
        <w:gridCol w:w="851"/>
        <w:gridCol w:w="2410"/>
      </w:tblGrid>
      <w:tr w:rsidR="00A242D2" w:rsidRPr="00E52AA2" w14:paraId="617BEE8F" w14:textId="77777777" w:rsidTr="00055F41">
        <w:trPr>
          <w:cantSplit/>
          <w:trHeight w:val="295"/>
        </w:trPr>
        <w:tc>
          <w:tcPr>
            <w:tcW w:w="426" w:type="dxa"/>
          </w:tcPr>
          <w:p w14:paraId="400601B0" w14:textId="101D5415" w:rsidR="00A242D2" w:rsidRPr="0067674F" w:rsidRDefault="00A242D2" w:rsidP="00CC4A1E">
            <w:pPr>
              <w:spacing w:before="20"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417BA16B" w14:textId="77777777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Termin bereits vereinbart am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EEC4F9A" w14:textId="7BB9C238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="00A05D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319" w:type="dxa"/>
          </w:tcPr>
          <w:p w14:paraId="0AB69699" w14:textId="6AD26753" w:rsidR="00A242D2" w:rsidRPr="0067674F" w:rsidRDefault="00A242D2" w:rsidP="00CC4A1E">
            <w:pPr>
              <w:spacing w:before="20"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851" w:type="dxa"/>
          </w:tcPr>
          <w:p w14:paraId="3D7988B7" w14:textId="4372ADB9" w:rsidR="00A242D2" w:rsidRDefault="00A242D2" w:rsidP="00A242D2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t xml:space="preserve">   </w:t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19BC2248" w14:textId="01127E07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Bitte aufbieten</w:t>
            </w:r>
          </w:p>
        </w:tc>
      </w:tr>
    </w:tbl>
    <w:p w14:paraId="6A7BCBF3" w14:textId="77777777" w:rsidR="005A4B90" w:rsidRPr="00C95DDF" w:rsidRDefault="005A4B90" w:rsidP="005A4B90">
      <w:pPr>
        <w:rPr>
          <w:rFonts w:asciiTheme="majorHAnsi" w:hAnsiTheme="majorHAnsi"/>
          <w:b/>
          <w:sz w:val="10"/>
        </w:rPr>
      </w:pPr>
    </w:p>
    <w:p w14:paraId="2A4C079D" w14:textId="77777777" w:rsidR="005A4B90" w:rsidRPr="00055F41" w:rsidRDefault="005A4B90" w:rsidP="005A4B90">
      <w:pPr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Bericht bitte per</w:t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153"/>
        <w:gridCol w:w="435"/>
        <w:gridCol w:w="876"/>
        <w:gridCol w:w="426"/>
        <w:gridCol w:w="1134"/>
        <w:gridCol w:w="425"/>
        <w:gridCol w:w="4111"/>
      </w:tblGrid>
      <w:tr w:rsidR="005A4B90" w:rsidRPr="0067674F" w14:paraId="056396DA" w14:textId="77777777" w:rsidTr="00A242D2">
        <w:tc>
          <w:tcPr>
            <w:tcW w:w="371" w:type="dxa"/>
          </w:tcPr>
          <w:p w14:paraId="41CCDFD0" w14:textId="306699C6" w:rsidR="005A4B90" w:rsidRPr="0067674F" w:rsidRDefault="00CC4A1E" w:rsidP="00CC4A1E">
            <w:pPr>
              <w:spacing w:before="20" w:after="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153" w:type="dxa"/>
          </w:tcPr>
          <w:p w14:paraId="6BB2F6DE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435" w:type="dxa"/>
          </w:tcPr>
          <w:p w14:paraId="4BB5875A" w14:textId="2E90583E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876" w:type="dxa"/>
          </w:tcPr>
          <w:p w14:paraId="0E166655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426" w:type="dxa"/>
          </w:tcPr>
          <w:p w14:paraId="0C608E2B" w14:textId="00A611AC" w:rsidR="005A4B90" w:rsidRPr="0067674F" w:rsidRDefault="00CC4A1E" w:rsidP="00CC4A1E">
            <w:pPr>
              <w:spacing w:before="20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F3ABF71" w14:textId="77777777" w:rsidR="005A4B90" w:rsidRPr="00055F41" w:rsidRDefault="005A4B90" w:rsidP="0044053B">
            <w:pPr>
              <w:rPr>
                <w:rFonts w:ascii="Arial" w:eastAsia="MS Gothic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25" w:type="dxa"/>
          </w:tcPr>
          <w:p w14:paraId="3BCF3841" w14:textId="7A797862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MS Gothic" w:eastAsia="MS Gothic" w:hAnsi="MS Gothic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 w:val="20"/>
              </w:rPr>
              <w:instrText xml:space="preserve"> FORMCHECKBOX </w:instrText>
            </w:r>
            <w:r w:rsidR="00A05D41">
              <w:rPr>
                <w:rFonts w:ascii="MS Gothic" w:eastAsia="MS Gothic" w:hAnsi="MS Gothic"/>
                <w:color w:val="000000"/>
                <w:sz w:val="20"/>
              </w:rPr>
            </w:r>
            <w:r w:rsidR="00E158D5">
              <w:rPr>
                <w:rFonts w:ascii="MS Gothic" w:eastAsia="MS Gothic" w:hAnsi="MS Gothic"/>
                <w:color w:val="000000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 w:val="20"/>
              </w:rPr>
              <w:fldChar w:fldCharType="end"/>
            </w:r>
          </w:p>
        </w:tc>
        <w:tc>
          <w:tcPr>
            <w:tcW w:w="4111" w:type="dxa"/>
          </w:tcPr>
          <w:p w14:paraId="17ADE62A" w14:textId="77777777" w:rsidR="005A4B90" w:rsidRPr="00055F41" w:rsidRDefault="005A4B90" w:rsidP="0044053B">
            <w:pPr>
              <w:rPr>
                <w:rFonts w:ascii="Arial" w:eastAsia="MS Gothic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Post</w:t>
            </w:r>
          </w:p>
        </w:tc>
      </w:tr>
    </w:tbl>
    <w:p w14:paraId="589EE882" w14:textId="77777777" w:rsidR="005A4B90" w:rsidRDefault="005A4B90" w:rsidP="005A4B90">
      <w:pPr>
        <w:rPr>
          <w:rFonts w:asciiTheme="majorHAnsi" w:hAnsiTheme="majorHAnsi"/>
          <w:b/>
          <w:sz w:val="10"/>
        </w:rPr>
      </w:pPr>
    </w:p>
    <w:p w14:paraId="634AAFB9" w14:textId="77777777" w:rsidR="005A4B90" w:rsidRPr="0067674F" w:rsidRDefault="005A4B90" w:rsidP="005A4B90">
      <w:pPr>
        <w:rPr>
          <w:rFonts w:asciiTheme="majorHAnsi" w:hAnsiTheme="majorHAnsi"/>
          <w:b/>
          <w:sz w:val="10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36"/>
        <w:gridCol w:w="2315"/>
        <w:gridCol w:w="2694"/>
      </w:tblGrid>
      <w:tr w:rsidR="005A4B90" w:rsidRPr="0067674F" w14:paraId="5ABE155D" w14:textId="77777777" w:rsidTr="00A242D2">
        <w:tc>
          <w:tcPr>
            <w:tcW w:w="993" w:type="dxa"/>
          </w:tcPr>
          <w:p w14:paraId="434426A5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8B6B00" w14:textId="1F8843D7" w:rsidR="005A4B90" w:rsidRPr="0067674F" w:rsidRDefault="005E410B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2"/>
            <w:r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</w:tcPr>
          <w:p w14:paraId="0794976D" w14:textId="77777777" w:rsidR="005A4B90" w:rsidRPr="0067674F" w:rsidRDefault="005A4B90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315" w:type="dxa"/>
          </w:tcPr>
          <w:p w14:paraId="6A81DB74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Arzt / Ärztin (Stempel)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CCED73" w14:textId="0E9E0E1E" w:rsidR="005A4B90" w:rsidRPr="0067674F" w:rsidRDefault="00CC4A1E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 w:rsidR="00A05D41"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8"/>
          </w:p>
        </w:tc>
      </w:tr>
    </w:tbl>
    <w:p w14:paraId="494680A7" w14:textId="77777777" w:rsidR="00EF331C" w:rsidRPr="00CB43BB" w:rsidRDefault="00EF331C" w:rsidP="00B42F40">
      <w:pPr>
        <w:rPr>
          <w:rFonts w:asciiTheme="majorHAnsi" w:hAnsiTheme="majorHAnsi"/>
        </w:rPr>
      </w:pPr>
    </w:p>
    <w:sectPr w:rsidR="00EF331C" w:rsidRPr="00CB43BB" w:rsidSect="00B42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268" w:bottom="1134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8A44" w14:textId="77777777" w:rsidR="00E158D5" w:rsidRDefault="00E158D5" w:rsidP="00EF331C">
      <w:r>
        <w:separator/>
      </w:r>
    </w:p>
  </w:endnote>
  <w:endnote w:type="continuationSeparator" w:id="0">
    <w:p w14:paraId="456BECF6" w14:textId="77777777" w:rsidR="00E158D5" w:rsidRDefault="00E158D5" w:rsidP="00EF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AD10" w14:textId="77777777" w:rsidR="004F653A" w:rsidRDefault="004F65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D0D2" w14:textId="58CED97E" w:rsidR="00A242D2" w:rsidRDefault="00A242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47AE" w14:textId="77777777" w:rsidR="004F653A" w:rsidRDefault="004F6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A5ED" w14:textId="77777777" w:rsidR="00E158D5" w:rsidRDefault="00E158D5" w:rsidP="00EF331C">
      <w:r>
        <w:separator/>
      </w:r>
    </w:p>
  </w:footnote>
  <w:footnote w:type="continuationSeparator" w:id="0">
    <w:p w14:paraId="08BA4525" w14:textId="77777777" w:rsidR="00E158D5" w:rsidRDefault="00E158D5" w:rsidP="00EF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16E9" w14:textId="77777777" w:rsidR="004F653A" w:rsidRDefault="004F65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0FF1" w14:textId="4074CBF3" w:rsidR="00A242D2" w:rsidRDefault="00A242D2" w:rsidP="00CB43B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C08D7" wp14:editId="1875F27E">
          <wp:simplePos x="0" y="0"/>
          <wp:positionH relativeFrom="column">
            <wp:posOffset>-1028749</wp:posOffset>
          </wp:positionH>
          <wp:positionV relativeFrom="paragraph">
            <wp:posOffset>-463550</wp:posOffset>
          </wp:positionV>
          <wp:extent cx="7569686" cy="10711190"/>
          <wp:effectExtent l="0" t="0" r="0" b="0"/>
          <wp:wrapNone/>
          <wp:docPr id="3" name="Bild 3" descr="Macintosh HD:Users:Dominik:Downloads:Gastro Praxis Zug_BBG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Dominik:Downloads:Gastro Praxis Zug_BBG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686" cy="1071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A32A" w14:textId="77777777" w:rsidR="004F653A" w:rsidRDefault="004F65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utSsyU8h3WH4OgUaL9nRseDDaBNzGciYmiVaCNe4Tt1DY0phVhHJv4UaM5a1rt2JJpGiq9bSa8eQE3FSOzVDQ==" w:salt="btaleLfIiKh49MYMBzwf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90"/>
    <w:rsid w:val="00013353"/>
    <w:rsid w:val="00055F41"/>
    <w:rsid w:val="00140D64"/>
    <w:rsid w:val="001B69A7"/>
    <w:rsid w:val="00250D96"/>
    <w:rsid w:val="0030676A"/>
    <w:rsid w:val="003D42D8"/>
    <w:rsid w:val="00423C63"/>
    <w:rsid w:val="0044053B"/>
    <w:rsid w:val="004F653A"/>
    <w:rsid w:val="005118CD"/>
    <w:rsid w:val="00537C93"/>
    <w:rsid w:val="005A4B90"/>
    <w:rsid w:val="005C65D4"/>
    <w:rsid w:val="005D1C0B"/>
    <w:rsid w:val="005E410B"/>
    <w:rsid w:val="00676E79"/>
    <w:rsid w:val="00677C0C"/>
    <w:rsid w:val="00685AA9"/>
    <w:rsid w:val="007647A2"/>
    <w:rsid w:val="0079228F"/>
    <w:rsid w:val="007A47EB"/>
    <w:rsid w:val="009C6157"/>
    <w:rsid w:val="00A05D41"/>
    <w:rsid w:val="00A242D2"/>
    <w:rsid w:val="00B42F40"/>
    <w:rsid w:val="00B710C0"/>
    <w:rsid w:val="00C76D87"/>
    <w:rsid w:val="00CB43BB"/>
    <w:rsid w:val="00CC4A1E"/>
    <w:rsid w:val="00D8048E"/>
    <w:rsid w:val="00DF0F6F"/>
    <w:rsid w:val="00E158D5"/>
    <w:rsid w:val="00E37402"/>
    <w:rsid w:val="00E641DC"/>
    <w:rsid w:val="00EB2311"/>
    <w:rsid w:val="00EF331C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6791DF"/>
  <w14:defaultImageDpi w14:val="300"/>
  <w15:docId w15:val="{61041F5E-D500-494A-8876-E254ABA8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4B90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F331C"/>
  </w:style>
  <w:style w:type="paragraph" w:styleId="Fuzeile">
    <w:name w:val="footer"/>
    <w:basedOn w:val="Standard"/>
    <w:link w:val="FuzeileZch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F3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1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k:Google%20Drive:NX%20Customers:GastroPraxis-Zug.ch:Dokumentvorlagen:Vorlage%20Brief-Template%20GastroPraxis%20Zu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FCE73-2CF8-1741-AA88-BDC7F4BC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Macintosh%20HD:Users:Dominik:Google%20Drive:NX%20Customers:GastroPraxis-Zug.ch:Dokumentvorlagen:Vorlage%20Brief-Template%20GastroPraxis%20Zug.dotx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NetriX GmbH</Company>
  <LinksUpToDate>false</LinksUpToDate>
  <CharactersWithSpaces>1216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Template Gastro Praxis Zug, Dr. med. D. Boller</dc:title>
  <dc:subject>Template</dc:subject>
  <dc:creator>Dominik Frey</dc:creator>
  <cp:keywords/>
  <dc:description/>
  <cp:lastModifiedBy>Dominik Frey</cp:lastModifiedBy>
  <cp:revision>4</cp:revision>
  <cp:lastPrinted>2015-10-02T12:59:00Z</cp:lastPrinted>
  <dcterms:created xsi:type="dcterms:W3CDTF">2018-12-12T12:56:00Z</dcterms:created>
  <dcterms:modified xsi:type="dcterms:W3CDTF">2018-12-12T13:12:00Z</dcterms:modified>
  <cp:category/>
</cp:coreProperties>
</file>